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12A6" w14:textId="77777777" w:rsidR="008633C2" w:rsidRDefault="006D58C5" w:rsidP="00AE3928">
      <w:pPr>
        <w:ind w:right="-1158"/>
        <w:jc w:val="center"/>
      </w:pPr>
      <w:r>
        <w:rPr>
          <w:b/>
        </w:rPr>
        <w:t xml:space="preserve">Taunton </w:t>
      </w:r>
      <w:proofErr w:type="gramStart"/>
      <w:r>
        <w:rPr>
          <w:b/>
        </w:rPr>
        <w:t>Sinfonietta  AGM</w:t>
      </w:r>
      <w:proofErr w:type="gramEnd"/>
      <w:r>
        <w:rPr>
          <w:b/>
        </w:rPr>
        <w:t xml:space="preserve"> </w:t>
      </w:r>
    </w:p>
    <w:p w14:paraId="5EAD4C9C" w14:textId="77777777" w:rsidR="008633C2" w:rsidRDefault="006D58C5">
      <w:pPr>
        <w:jc w:val="center"/>
      </w:pPr>
      <w:r>
        <w:rPr>
          <w:b/>
        </w:rPr>
        <w:t xml:space="preserve">Zoom meeting    </w:t>
      </w:r>
    </w:p>
    <w:p w14:paraId="3960E280" w14:textId="77777777" w:rsidR="008633C2" w:rsidRDefault="006D58C5">
      <w:pPr>
        <w:jc w:val="center"/>
      </w:pPr>
      <w:r>
        <w:rPr>
          <w:b/>
        </w:rPr>
        <w:t>Sunday</w:t>
      </w:r>
      <w:proofErr w:type="gramStart"/>
      <w:r>
        <w:rPr>
          <w:b/>
        </w:rPr>
        <w:t>,  February</w:t>
      </w:r>
      <w:proofErr w:type="gramEnd"/>
      <w:r>
        <w:rPr>
          <w:b/>
        </w:rPr>
        <w:t xml:space="preserve"> </w:t>
      </w:r>
      <w:r w:rsidR="009D39B9">
        <w:rPr>
          <w:b/>
        </w:rPr>
        <w:t>6</w:t>
      </w:r>
      <w:r>
        <w:rPr>
          <w:b/>
          <w:vertAlign w:val="superscript"/>
        </w:rPr>
        <w:t xml:space="preserve">th </w:t>
      </w:r>
      <w:r w:rsidR="009D39B9">
        <w:rPr>
          <w:b/>
        </w:rPr>
        <w:t xml:space="preserve"> 2022</w:t>
      </w:r>
      <w:r>
        <w:rPr>
          <w:b/>
        </w:rPr>
        <w:t>, at 5 pm</w:t>
      </w:r>
    </w:p>
    <w:p w14:paraId="54DE1C92" w14:textId="77777777" w:rsidR="008633C2" w:rsidRDefault="008633C2">
      <w:pPr>
        <w:jc w:val="center"/>
        <w:rPr>
          <w:b/>
        </w:rPr>
      </w:pPr>
    </w:p>
    <w:p w14:paraId="67FADF3C" w14:textId="77777777" w:rsidR="008633C2" w:rsidRDefault="008633C2">
      <w:pPr>
        <w:jc w:val="center"/>
        <w:rPr>
          <w:b/>
        </w:rPr>
      </w:pPr>
    </w:p>
    <w:p w14:paraId="1E52E49B" w14:textId="77777777" w:rsidR="008633C2" w:rsidRDefault="006D58C5">
      <w:pPr>
        <w:jc w:val="center"/>
      </w:pPr>
      <w:r>
        <w:rPr>
          <w:b/>
        </w:rPr>
        <w:t>AGENDA</w:t>
      </w:r>
    </w:p>
    <w:p w14:paraId="6D18BFAF" w14:textId="77777777" w:rsidR="008633C2" w:rsidRDefault="008633C2">
      <w:pPr>
        <w:jc w:val="center"/>
        <w:rPr>
          <w:b/>
        </w:rPr>
      </w:pPr>
    </w:p>
    <w:p w14:paraId="697E914F" w14:textId="77777777" w:rsidR="008633C2" w:rsidRDefault="006D58C5">
      <w:pPr>
        <w:pStyle w:val="ListParagraph"/>
        <w:numPr>
          <w:ilvl w:val="0"/>
          <w:numId w:val="1"/>
        </w:numPr>
      </w:pPr>
      <w:r>
        <w:rPr>
          <w:b/>
        </w:rPr>
        <w:t>Attendance</w:t>
      </w:r>
    </w:p>
    <w:p w14:paraId="379983E7" w14:textId="77777777" w:rsidR="008633C2" w:rsidRDefault="008633C2">
      <w:pPr>
        <w:rPr>
          <w:b/>
        </w:rPr>
      </w:pPr>
    </w:p>
    <w:p w14:paraId="17660698" w14:textId="77777777" w:rsidR="008633C2" w:rsidRDefault="006D58C5">
      <w:pPr>
        <w:pStyle w:val="ListParagraph"/>
        <w:numPr>
          <w:ilvl w:val="0"/>
          <w:numId w:val="1"/>
        </w:numPr>
      </w:pPr>
      <w:r>
        <w:rPr>
          <w:rFonts w:cs="Calibri"/>
          <w:b/>
        </w:rPr>
        <w:t xml:space="preserve"> </w:t>
      </w:r>
      <w:r>
        <w:rPr>
          <w:b/>
        </w:rPr>
        <w:t xml:space="preserve">Apologies    </w:t>
      </w:r>
    </w:p>
    <w:p w14:paraId="4017A83F" w14:textId="77777777" w:rsidR="008633C2" w:rsidRDefault="008633C2">
      <w:pPr>
        <w:pStyle w:val="ListParagraph"/>
        <w:rPr>
          <w:b/>
        </w:rPr>
      </w:pPr>
    </w:p>
    <w:p w14:paraId="669E471C" w14:textId="77777777" w:rsidR="008633C2" w:rsidRDefault="009D39B9">
      <w:pPr>
        <w:pStyle w:val="ListParagraph"/>
        <w:numPr>
          <w:ilvl w:val="0"/>
          <w:numId w:val="1"/>
        </w:numPr>
      </w:pPr>
      <w:r>
        <w:rPr>
          <w:b/>
        </w:rPr>
        <w:t xml:space="preserve">Minutes of the </w:t>
      </w:r>
      <w:proofErr w:type="gramStart"/>
      <w:r>
        <w:rPr>
          <w:b/>
        </w:rPr>
        <w:t>2021</w:t>
      </w:r>
      <w:r w:rsidR="006D58C5">
        <w:rPr>
          <w:b/>
        </w:rPr>
        <w:t xml:space="preserve">  AGM</w:t>
      </w:r>
      <w:proofErr w:type="gramEnd"/>
    </w:p>
    <w:p w14:paraId="611AEF49" w14:textId="77777777" w:rsidR="008633C2" w:rsidRDefault="008633C2">
      <w:pPr>
        <w:pStyle w:val="ListParagraph"/>
        <w:rPr>
          <w:b/>
        </w:rPr>
      </w:pPr>
    </w:p>
    <w:p w14:paraId="615AB5DC" w14:textId="77777777" w:rsidR="008633C2" w:rsidRDefault="006D58C5">
      <w:pPr>
        <w:pStyle w:val="ListParagraph"/>
        <w:numPr>
          <w:ilvl w:val="0"/>
          <w:numId w:val="1"/>
        </w:numPr>
      </w:pPr>
      <w:r>
        <w:rPr>
          <w:b/>
        </w:rPr>
        <w:t>Matters arising from the Minutes</w:t>
      </w:r>
    </w:p>
    <w:p w14:paraId="6FFF99CD" w14:textId="77777777" w:rsidR="008633C2" w:rsidRDefault="008633C2">
      <w:pPr>
        <w:pStyle w:val="ListParagraph"/>
        <w:rPr>
          <w:b/>
        </w:rPr>
      </w:pPr>
    </w:p>
    <w:p w14:paraId="3BBC485B" w14:textId="77777777" w:rsidR="008633C2" w:rsidRDefault="006D58C5">
      <w:pPr>
        <w:pStyle w:val="ListParagraph"/>
        <w:numPr>
          <w:ilvl w:val="0"/>
          <w:numId w:val="1"/>
        </w:numPr>
      </w:pPr>
      <w:r>
        <w:rPr>
          <w:b/>
        </w:rPr>
        <w:t>Chairman’s report</w:t>
      </w:r>
    </w:p>
    <w:p w14:paraId="4130A0B4" w14:textId="77777777" w:rsidR="008633C2" w:rsidRDefault="008633C2">
      <w:pPr>
        <w:pStyle w:val="ListParagraph"/>
        <w:rPr>
          <w:b/>
        </w:rPr>
      </w:pPr>
    </w:p>
    <w:p w14:paraId="0191E479" w14:textId="77777777" w:rsidR="008633C2" w:rsidRDefault="006D58C5">
      <w:pPr>
        <w:pStyle w:val="ListParagraph"/>
        <w:numPr>
          <w:ilvl w:val="0"/>
          <w:numId w:val="1"/>
        </w:numPr>
      </w:pPr>
      <w:r>
        <w:rPr>
          <w:b/>
        </w:rPr>
        <w:t>Treasurer’s report</w:t>
      </w:r>
    </w:p>
    <w:p w14:paraId="54F6A995" w14:textId="77777777" w:rsidR="008633C2" w:rsidRDefault="008633C2">
      <w:pPr>
        <w:pStyle w:val="ListParagraph"/>
        <w:rPr>
          <w:b/>
        </w:rPr>
      </w:pPr>
    </w:p>
    <w:p w14:paraId="15D498BE" w14:textId="77777777" w:rsidR="008633C2" w:rsidRDefault="006D58C5">
      <w:pPr>
        <w:pStyle w:val="ListParagraph"/>
        <w:numPr>
          <w:ilvl w:val="0"/>
          <w:numId w:val="1"/>
        </w:numPr>
      </w:pPr>
      <w:r>
        <w:rPr>
          <w:b/>
        </w:rPr>
        <w:t>Election of the Committee</w:t>
      </w:r>
    </w:p>
    <w:p w14:paraId="17F46746" w14:textId="77777777" w:rsidR="008633C2" w:rsidRDefault="008633C2">
      <w:pPr>
        <w:pStyle w:val="ListParagraph"/>
        <w:rPr>
          <w:b/>
        </w:rPr>
      </w:pPr>
    </w:p>
    <w:p w14:paraId="162AAF64" w14:textId="77777777" w:rsidR="006D58C5" w:rsidRPr="00AE3928" w:rsidRDefault="006D58C5">
      <w:pPr>
        <w:pStyle w:val="ListParagraph"/>
        <w:numPr>
          <w:ilvl w:val="0"/>
          <w:numId w:val="1"/>
        </w:numPr>
      </w:pPr>
      <w:r>
        <w:rPr>
          <w:b/>
        </w:rPr>
        <w:t>AOB</w:t>
      </w:r>
    </w:p>
    <w:p w14:paraId="2A6934DF" w14:textId="77777777" w:rsidR="00AE3928" w:rsidRDefault="00AE3928" w:rsidP="00AE3928"/>
    <w:p w14:paraId="2500CF1B" w14:textId="77777777" w:rsidR="00AE3928" w:rsidRPr="00681A69" w:rsidRDefault="00AE3928" w:rsidP="00AE3928">
      <w:pPr>
        <w:jc w:val="center"/>
        <w:rPr>
          <w:sz w:val="24"/>
          <w:szCs w:val="24"/>
        </w:rPr>
      </w:pPr>
      <w:r w:rsidRPr="00681A69">
        <w:rPr>
          <w:b/>
          <w:bCs/>
          <w:sz w:val="24"/>
          <w:szCs w:val="24"/>
        </w:rPr>
        <w:t xml:space="preserve">Taunton </w:t>
      </w:r>
      <w:proofErr w:type="gramStart"/>
      <w:r w:rsidRPr="00681A69">
        <w:rPr>
          <w:b/>
          <w:bCs/>
          <w:sz w:val="24"/>
          <w:szCs w:val="24"/>
        </w:rPr>
        <w:t>Sinfonietta  AGM</w:t>
      </w:r>
      <w:proofErr w:type="gramEnd"/>
    </w:p>
    <w:p w14:paraId="2B15FE0D" w14:textId="77777777" w:rsidR="00AE3928" w:rsidRPr="00681A69" w:rsidRDefault="00AE3928" w:rsidP="00AE3928">
      <w:pPr>
        <w:jc w:val="center"/>
        <w:rPr>
          <w:sz w:val="24"/>
          <w:szCs w:val="24"/>
        </w:rPr>
      </w:pPr>
      <w:r w:rsidRPr="00681A69">
        <w:rPr>
          <w:b/>
          <w:bCs/>
          <w:sz w:val="24"/>
          <w:szCs w:val="24"/>
        </w:rPr>
        <w:t>Zoom meeting</w:t>
      </w:r>
    </w:p>
    <w:p w14:paraId="05BFF7E4" w14:textId="77777777" w:rsidR="00AE3928" w:rsidRPr="00681A69" w:rsidRDefault="00AE3928" w:rsidP="00AE3928">
      <w:pPr>
        <w:jc w:val="center"/>
        <w:rPr>
          <w:sz w:val="24"/>
          <w:szCs w:val="24"/>
        </w:rPr>
      </w:pPr>
      <w:r w:rsidRPr="00681A69">
        <w:rPr>
          <w:b/>
          <w:bCs/>
          <w:sz w:val="24"/>
          <w:szCs w:val="24"/>
        </w:rPr>
        <w:t>Sunday, February 7</w:t>
      </w:r>
      <w:r w:rsidRPr="00681A69">
        <w:rPr>
          <w:b/>
          <w:bCs/>
          <w:sz w:val="24"/>
          <w:szCs w:val="24"/>
          <w:vertAlign w:val="superscript"/>
        </w:rPr>
        <w:t>th</w:t>
      </w:r>
      <w:r w:rsidRPr="00681A69">
        <w:rPr>
          <w:b/>
          <w:bCs/>
          <w:sz w:val="24"/>
          <w:szCs w:val="24"/>
        </w:rPr>
        <w:t xml:space="preserve"> 2021 at 5 pm.</w:t>
      </w:r>
    </w:p>
    <w:p w14:paraId="30959E07" w14:textId="77777777" w:rsidR="00AE3928" w:rsidRPr="00681A69" w:rsidRDefault="00AE3928" w:rsidP="00AE3928">
      <w:pPr>
        <w:jc w:val="center"/>
        <w:rPr>
          <w:sz w:val="24"/>
          <w:szCs w:val="24"/>
        </w:rPr>
      </w:pPr>
    </w:p>
    <w:p w14:paraId="76DC2EDB" w14:textId="77777777" w:rsidR="00AE3928" w:rsidRPr="00681A69" w:rsidRDefault="00AE3928" w:rsidP="00AE3928">
      <w:pPr>
        <w:rPr>
          <w:sz w:val="24"/>
          <w:szCs w:val="24"/>
        </w:rPr>
      </w:pPr>
      <w:r w:rsidRPr="00681A69">
        <w:rPr>
          <w:b/>
          <w:bCs/>
          <w:sz w:val="24"/>
          <w:szCs w:val="24"/>
        </w:rPr>
        <w:t xml:space="preserve">1. </w:t>
      </w:r>
      <w:r w:rsidRPr="00681A69">
        <w:rPr>
          <w:sz w:val="24"/>
          <w:szCs w:val="24"/>
        </w:rPr>
        <w:t>Attendance:</w:t>
      </w:r>
      <w:r w:rsidRPr="00681A69">
        <w:rPr>
          <w:b/>
          <w:bCs/>
          <w:sz w:val="24"/>
          <w:szCs w:val="24"/>
        </w:rPr>
        <w:t xml:space="preserve"> </w:t>
      </w:r>
    </w:p>
    <w:p w14:paraId="77FE903A" w14:textId="77777777" w:rsidR="00AE3928" w:rsidRPr="00681A69" w:rsidRDefault="00AE3928" w:rsidP="00AE3928">
      <w:pPr>
        <w:rPr>
          <w:sz w:val="24"/>
          <w:szCs w:val="24"/>
        </w:rPr>
      </w:pPr>
      <w:r w:rsidRPr="00681A69">
        <w:rPr>
          <w:b/>
          <w:bCs/>
          <w:sz w:val="24"/>
          <w:szCs w:val="24"/>
        </w:rPr>
        <w:t>Committee and Players:</w:t>
      </w:r>
    </w:p>
    <w:p w14:paraId="7BEFE6E5" w14:textId="77777777" w:rsidR="00AE3928" w:rsidRPr="00681A69" w:rsidRDefault="00AE3928" w:rsidP="00AE3928">
      <w:pPr>
        <w:rPr>
          <w:sz w:val="24"/>
          <w:szCs w:val="24"/>
        </w:rPr>
      </w:pPr>
      <w:r w:rsidRPr="00681A69">
        <w:rPr>
          <w:rFonts w:eastAsia="Liberation Serif" w:cs="Liberation Serif"/>
          <w:b/>
          <w:bCs/>
          <w:sz w:val="24"/>
          <w:szCs w:val="24"/>
        </w:rPr>
        <w:t xml:space="preserve"> </w:t>
      </w:r>
      <w:r w:rsidRPr="00681A69">
        <w:rPr>
          <w:sz w:val="24"/>
          <w:szCs w:val="24"/>
        </w:rPr>
        <w:t>Robin Carpenter (Chairman), Ernest Kong (Hon. Treasurer, Anne Cleves, Chris Sampson, Sandra S</w:t>
      </w:r>
      <w:r>
        <w:rPr>
          <w:sz w:val="24"/>
          <w:szCs w:val="24"/>
        </w:rPr>
        <w:t xml:space="preserve">utton, Lynn and Andrew Carter, </w:t>
      </w:r>
      <w:r w:rsidRPr="00681A69">
        <w:rPr>
          <w:sz w:val="24"/>
          <w:szCs w:val="24"/>
        </w:rPr>
        <w:t>Angela Blackwell, Ruth Gasperini, Ruth Maddocks.</w:t>
      </w:r>
    </w:p>
    <w:p w14:paraId="3D79D9B3" w14:textId="77777777" w:rsidR="00AE3928" w:rsidRPr="00681A69" w:rsidRDefault="00AE3928" w:rsidP="00AE3928">
      <w:pPr>
        <w:rPr>
          <w:sz w:val="24"/>
          <w:szCs w:val="24"/>
        </w:rPr>
      </w:pPr>
      <w:r w:rsidRPr="00681A69">
        <w:rPr>
          <w:b/>
          <w:bCs/>
          <w:sz w:val="24"/>
          <w:szCs w:val="24"/>
        </w:rPr>
        <w:t>Friends and Patrons:</w:t>
      </w:r>
    </w:p>
    <w:p w14:paraId="06A18145" w14:textId="77777777" w:rsidR="00AE3928" w:rsidRPr="00681A69" w:rsidRDefault="00AE3928" w:rsidP="00AE3928">
      <w:pPr>
        <w:rPr>
          <w:sz w:val="24"/>
          <w:szCs w:val="24"/>
        </w:rPr>
      </w:pPr>
      <w:r w:rsidRPr="00681A69">
        <w:rPr>
          <w:sz w:val="24"/>
          <w:szCs w:val="24"/>
        </w:rPr>
        <w:t xml:space="preserve">Allan Schiller, Diane </w:t>
      </w:r>
      <w:proofErr w:type="spellStart"/>
      <w:r w:rsidRPr="00681A69">
        <w:rPr>
          <w:sz w:val="24"/>
          <w:szCs w:val="24"/>
        </w:rPr>
        <w:t>Bayliss</w:t>
      </w:r>
      <w:proofErr w:type="spellEnd"/>
      <w:r w:rsidRPr="00681A69">
        <w:rPr>
          <w:sz w:val="24"/>
          <w:szCs w:val="24"/>
        </w:rPr>
        <w:t xml:space="preserve">, Sue Bethune, Anna Bushell, Mr &amp; Mrs </w:t>
      </w:r>
      <w:proofErr w:type="spellStart"/>
      <w:r w:rsidRPr="00681A69">
        <w:rPr>
          <w:sz w:val="24"/>
          <w:szCs w:val="24"/>
        </w:rPr>
        <w:t>Cann</w:t>
      </w:r>
      <w:proofErr w:type="spellEnd"/>
      <w:r w:rsidRPr="00681A69">
        <w:rPr>
          <w:sz w:val="24"/>
          <w:szCs w:val="24"/>
        </w:rPr>
        <w:t xml:space="preserve">, Derek &amp; </w:t>
      </w:r>
      <w:proofErr w:type="spellStart"/>
      <w:r w:rsidRPr="00681A69">
        <w:rPr>
          <w:sz w:val="24"/>
          <w:szCs w:val="24"/>
        </w:rPr>
        <w:t>Tuula</w:t>
      </w:r>
      <w:proofErr w:type="spellEnd"/>
      <w:r w:rsidRPr="00681A69">
        <w:rPr>
          <w:sz w:val="24"/>
          <w:szCs w:val="24"/>
        </w:rPr>
        <w:t xml:space="preserve"> Cole, </w:t>
      </w:r>
      <w:r>
        <w:rPr>
          <w:sz w:val="24"/>
          <w:szCs w:val="24"/>
        </w:rPr>
        <w:t xml:space="preserve">Sarah </w:t>
      </w:r>
      <w:proofErr w:type="spellStart"/>
      <w:r>
        <w:rPr>
          <w:sz w:val="24"/>
          <w:szCs w:val="24"/>
        </w:rPr>
        <w:t>Gleadell</w:t>
      </w:r>
      <w:proofErr w:type="spellEnd"/>
      <w:r>
        <w:rPr>
          <w:sz w:val="24"/>
          <w:szCs w:val="24"/>
        </w:rPr>
        <w:t xml:space="preserve">, Fran </w:t>
      </w:r>
      <w:proofErr w:type="spellStart"/>
      <w:r>
        <w:rPr>
          <w:sz w:val="24"/>
          <w:szCs w:val="24"/>
        </w:rPr>
        <w:t>Hemmings</w:t>
      </w:r>
      <w:proofErr w:type="spellEnd"/>
      <w:r>
        <w:rPr>
          <w:sz w:val="24"/>
          <w:szCs w:val="24"/>
        </w:rPr>
        <w:t xml:space="preserve">, </w:t>
      </w:r>
      <w:r w:rsidRPr="00681A69">
        <w:rPr>
          <w:sz w:val="24"/>
          <w:szCs w:val="24"/>
        </w:rPr>
        <w:t>Nicholas Maddocks, Harold &amp; Anne Mead, Shirley Stapleton,</w:t>
      </w:r>
    </w:p>
    <w:p w14:paraId="7CE8F45A" w14:textId="77777777" w:rsidR="00AE3928" w:rsidRPr="00681A69" w:rsidRDefault="00AE3928" w:rsidP="00AE3928">
      <w:pPr>
        <w:rPr>
          <w:sz w:val="24"/>
          <w:szCs w:val="24"/>
        </w:rPr>
      </w:pPr>
    </w:p>
    <w:p w14:paraId="0FF31B0E" w14:textId="77777777" w:rsidR="00AE3928" w:rsidRPr="00681A69" w:rsidRDefault="00AE3928" w:rsidP="00AE3928">
      <w:pPr>
        <w:rPr>
          <w:sz w:val="24"/>
          <w:szCs w:val="24"/>
        </w:rPr>
      </w:pPr>
    </w:p>
    <w:p w14:paraId="7C61B363" w14:textId="77777777" w:rsidR="00AE3928" w:rsidRPr="00681A69" w:rsidRDefault="00AE3928" w:rsidP="00AE3928">
      <w:pPr>
        <w:rPr>
          <w:sz w:val="24"/>
          <w:szCs w:val="24"/>
        </w:rPr>
      </w:pPr>
      <w:r w:rsidRPr="00681A69">
        <w:rPr>
          <w:b/>
          <w:bCs/>
          <w:sz w:val="24"/>
          <w:szCs w:val="24"/>
        </w:rPr>
        <w:t>2. Apologies:</w:t>
      </w:r>
    </w:p>
    <w:p w14:paraId="4B2BCBDC"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 xml:space="preserve">Anna Cockroft, Mary Eade, Roger Mason.  </w:t>
      </w:r>
    </w:p>
    <w:p w14:paraId="6A388A2A" w14:textId="77777777" w:rsidR="00AE3928" w:rsidRPr="00681A69" w:rsidRDefault="00AE3928" w:rsidP="00AE3928">
      <w:pPr>
        <w:rPr>
          <w:b/>
          <w:bCs/>
          <w:sz w:val="24"/>
          <w:szCs w:val="24"/>
        </w:rPr>
      </w:pPr>
    </w:p>
    <w:p w14:paraId="161965E5" w14:textId="77777777" w:rsidR="00AE3928" w:rsidRPr="00681A69" w:rsidRDefault="00AE3928" w:rsidP="00AE3928">
      <w:pPr>
        <w:rPr>
          <w:sz w:val="24"/>
          <w:szCs w:val="24"/>
        </w:rPr>
      </w:pPr>
      <w:r w:rsidRPr="00681A69">
        <w:rPr>
          <w:rFonts w:eastAsia="Liberation Serif" w:cs="Liberation Serif"/>
          <w:b/>
          <w:bCs/>
          <w:sz w:val="24"/>
          <w:szCs w:val="24"/>
        </w:rPr>
        <w:t xml:space="preserve"> </w:t>
      </w:r>
    </w:p>
    <w:p w14:paraId="6766C699" w14:textId="77777777" w:rsidR="00AE3928" w:rsidRPr="00681A69" w:rsidRDefault="00AE3928" w:rsidP="00AE3928">
      <w:pPr>
        <w:rPr>
          <w:sz w:val="24"/>
          <w:szCs w:val="24"/>
        </w:rPr>
      </w:pPr>
      <w:r w:rsidRPr="00681A69">
        <w:rPr>
          <w:rFonts w:eastAsia="Liberation Serif" w:cs="Liberation Serif"/>
          <w:b/>
          <w:bCs/>
          <w:sz w:val="24"/>
          <w:szCs w:val="24"/>
        </w:rPr>
        <w:t xml:space="preserve">3. </w:t>
      </w:r>
      <w:r w:rsidRPr="00681A69">
        <w:rPr>
          <w:b/>
          <w:bCs/>
          <w:sz w:val="24"/>
          <w:szCs w:val="24"/>
        </w:rPr>
        <w:t xml:space="preserve">  Minutes of the 2020 AGM </w:t>
      </w:r>
      <w:r w:rsidRPr="00681A69">
        <w:rPr>
          <w:sz w:val="24"/>
          <w:szCs w:val="24"/>
        </w:rPr>
        <w:t>were passed and will be signed eventually.</w:t>
      </w:r>
    </w:p>
    <w:p w14:paraId="6CDDD590" w14:textId="77777777" w:rsidR="00AE3928" w:rsidRPr="00681A69" w:rsidRDefault="00AE3928" w:rsidP="00AE3928">
      <w:pPr>
        <w:rPr>
          <w:sz w:val="24"/>
          <w:szCs w:val="24"/>
        </w:rPr>
      </w:pPr>
      <w:r w:rsidRPr="00681A69">
        <w:rPr>
          <w:sz w:val="24"/>
          <w:szCs w:val="24"/>
        </w:rPr>
        <w:t>Harold Mead proposed that the Minutes should be accepted, Lynn Carter seconded his proposal and all were in favour.</w:t>
      </w:r>
    </w:p>
    <w:p w14:paraId="1556EA6E" w14:textId="77777777" w:rsidR="00AE3928" w:rsidRPr="00681A69" w:rsidRDefault="00AE3928" w:rsidP="00AE3928">
      <w:pPr>
        <w:rPr>
          <w:b/>
          <w:bCs/>
          <w:sz w:val="24"/>
          <w:szCs w:val="24"/>
        </w:rPr>
      </w:pPr>
    </w:p>
    <w:p w14:paraId="426C2DD7" w14:textId="77777777" w:rsidR="00AE3928" w:rsidRPr="00681A69" w:rsidRDefault="00AE3928" w:rsidP="00AE3928">
      <w:pPr>
        <w:rPr>
          <w:sz w:val="24"/>
          <w:szCs w:val="24"/>
        </w:rPr>
      </w:pPr>
      <w:r w:rsidRPr="00681A69">
        <w:rPr>
          <w:b/>
          <w:bCs/>
          <w:sz w:val="24"/>
          <w:szCs w:val="24"/>
        </w:rPr>
        <w:t>3.  Matters arising from the 2020 AGM Minutes</w:t>
      </w:r>
      <w:r w:rsidRPr="00681A69">
        <w:rPr>
          <w:sz w:val="24"/>
          <w:szCs w:val="24"/>
        </w:rPr>
        <w:t>: none.</w:t>
      </w:r>
    </w:p>
    <w:p w14:paraId="4B276D91" w14:textId="77777777" w:rsidR="00AE3928" w:rsidRPr="00681A69" w:rsidRDefault="00AE3928" w:rsidP="00AE3928">
      <w:pPr>
        <w:rPr>
          <w:sz w:val="24"/>
          <w:szCs w:val="24"/>
        </w:rPr>
      </w:pPr>
      <w:r w:rsidRPr="00681A69">
        <w:rPr>
          <w:sz w:val="24"/>
          <w:szCs w:val="24"/>
        </w:rPr>
        <w:tab/>
      </w:r>
    </w:p>
    <w:p w14:paraId="42A3330F" w14:textId="77777777" w:rsidR="00AE3928" w:rsidRPr="00681A69" w:rsidRDefault="00AE3928" w:rsidP="00AE3928">
      <w:pPr>
        <w:rPr>
          <w:sz w:val="24"/>
          <w:szCs w:val="24"/>
        </w:rPr>
      </w:pPr>
      <w:r w:rsidRPr="00681A69">
        <w:rPr>
          <w:b/>
          <w:bCs/>
          <w:sz w:val="24"/>
          <w:szCs w:val="24"/>
        </w:rPr>
        <w:t>4.  Chairman’s report</w:t>
      </w:r>
    </w:p>
    <w:p w14:paraId="09EAA90F" w14:textId="77777777" w:rsidR="00AE3928" w:rsidRPr="00681A69" w:rsidRDefault="00AE3928" w:rsidP="00AE3928">
      <w:pPr>
        <w:rPr>
          <w:sz w:val="24"/>
          <w:szCs w:val="24"/>
        </w:rPr>
      </w:pPr>
      <w:r w:rsidRPr="00681A69">
        <w:rPr>
          <w:b/>
          <w:bCs/>
          <w:sz w:val="24"/>
          <w:szCs w:val="24"/>
        </w:rPr>
        <w:t xml:space="preserve">     </w:t>
      </w:r>
      <w:r w:rsidRPr="00681A69">
        <w:rPr>
          <w:sz w:val="24"/>
          <w:szCs w:val="24"/>
        </w:rPr>
        <w:t>We warmly welcome our President, Allan Schiller, to the AGM and are delighted to see him.</w:t>
      </w:r>
      <w:r w:rsidRPr="00681A69">
        <w:rPr>
          <w:b/>
          <w:bCs/>
          <w:sz w:val="24"/>
          <w:szCs w:val="24"/>
        </w:rPr>
        <w:tab/>
      </w:r>
    </w:p>
    <w:p w14:paraId="0A64596D"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 xml:space="preserve">  Welcome, also, to you all and thank you for joining our virtual AGM.  I hope you have provided yourselves with refreshments so we can at least pretend things are normal!  Who would have believed this time last year that we would now be in this position.</w:t>
      </w:r>
    </w:p>
    <w:p w14:paraId="46C76E2F" w14:textId="77777777" w:rsidR="00AE3928" w:rsidRPr="00681A69" w:rsidRDefault="00AE3928" w:rsidP="00AE3928">
      <w:pPr>
        <w:rPr>
          <w:sz w:val="24"/>
          <w:szCs w:val="24"/>
        </w:rPr>
      </w:pPr>
      <w:r w:rsidRPr="00681A69">
        <w:rPr>
          <w:sz w:val="24"/>
          <w:szCs w:val="24"/>
        </w:rPr>
        <w:tab/>
        <w:t xml:space="preserve">We started the year in fine form with ‘Fab Feb’: two Baroque concerti grossi: the short Andante </w:t>
      </w:r>
      <w:proofErr w:type="spellStart"/>
      <w:r w:rsidRPr="00681A69">
        <w:rPr>
          <w:sz w:val="24"/>
          <w:szCs w:val="24"/>
        </w:rPr>
        <w:t>Festivo</w:t>
      </w:r>
      <w:proofErr w:type="spellEnd"/>
      <w:r w:rsidRPr="00681A69">
        <w:rPr>
          <w:sz w:val="24"/>
          <w:szCs w:val="24"/>
        </w:rPr>
        <w:t xml:space="preserve"> by Sibelius, written to commemorate the anniversary of a sawmill (!), and the expressive  ‘Bullfighter’s Prayer’ by Turina.  A very effective arrangement of Vaughan-Williams’ String Quartet in G minor was a wonderful conclusion to what was to be the final concert of 2020.</w:t>
      </w:r>
    </w:p>
    <w:p w14:paraId="6BDAD4C4" w14:textId="77777777" w:rsidR="00AE3928" w:rsidRPr="00681A69" w:rsidRDefault="00AE3928" w:rsidP="00AE3928">
      <w:pPr>
        <w:rPr>
          <w:sz w:val="24"/>
          <w:szCs w:val="24"/>
        </w:rPr>
      </w:pPr>
      <w:r w:rsidRPr="00681A69">
        <w:rPr>
          <w:sz w:val="24"/>
          <w:szCs w:val="24"/>
        </w:rPr>
        <w:tab/>
        <w:t xml:space="preserve">With the </w:t>
      </w:r>
      <w:proofErr w:type="spellStart"/>
      <w:r w:rsidRPr="00681A69">
        <w:rPr>
          <w:sz w:val="24"/>
          <w:szCs w:val="24"/>
        </w:rPr>
        <w:t>ongoing</w:t>
      </w:r>
      <w:proofErr w:type="spellEnd"/>
      <w:r w:rsidRPr="00681A69">
        <w:rPr>
          <w:sz w:val="24"/>
          <w:szCs w:val="24"/>
        </w:rPr>
        <w:t xml:space="preserve"> pandemic no more concerts were possible and it was very fortunate that we were able to organise the rehearsal and recording session in </w:t>
      </w:r>
      <w:proofErr w:type="spellStart"/>
      <w:r w:rsidRPr="00681A69">
        <w:rPr>
          <w:sz w:val="24"/>
          <w:szCs w:val="24"/>
        </w:rPr>
        <w:t>Stockland</w:t>
      </w:r>
      <w:proofErr w:type="spellEnd"/>
      <w:r w:rsidRPr="00681A69">
        <w:rPr>
          <w:sz w:val="24"/>
          <w:szCs w:val="24"/>
        </w:rPr>
        <w:t xml:space="preserve"> Village Hall on December 6</w:t>
      </w:r>
      <w:r w:rsidRPr="00681A69">
        <w:rPr>
          <w:sz w:val="24"/>
          <w:szCs w:val="24"/>
          <w:vertAlign w:val="superscript"/>
        </w:rPr>
        <w:t>th</w:t>
      </w:r>
      <w:r w:rsidRPr="00681A69">
        <w:rPr>
          <w:sz w:val="24"/>
          <w:szCs w:val="24"/>
        </w:rPr>
        <w:t xml:space="preserve">, which was big enough to accommodate 14 players with good social distancing.  The recording of the Leroy Anderson ‘Sleigh Ride’ and Corelli’s ‘Christmas Concerto’ </w:t>
      </w:r>
      <w:proofErr w:type="gramStart"/>
      <w:r w:rsidRPr="00681A69">
        <w:rPr>
          <w:sz w:val="24"/>
          <w:szCs w:val="24"/>
        </w:rPr>
        <w:t>is  now</w:t>
      </w:r>
      <w:proofErr w:type="gramEnd"/>
      <w:r w:rsidRPr="00681A69">
        <w:rPr>
          <w:sz w:val="24"/>
          <w:szCs w:val="24"/>
        </w:rPr>
        <w:t xml:space="preserve"> available on our website, and I’m sure many of you will have enjoyed this. Our grateful thanks go to Mary and the players for generously giving their time for this worthwhile endeavour.  I have now started to acquire more of </w:t>
      </w:r>
      <w:r w:rsidRPr="00681A69">
        <w:rPr>
          <w:sz w:val="24"/>
          <w:szCs w:val="24"/>
        </w:rPr>
        <w:lastRenderedPageBreak/>
        <w:t xml:space="preserve">the recorded music the orchestra has performed over the years, some dating back to the early years in Richard Huish College, and put it onto the website. </w:t>
      </w:r>
    </w:p>
    <w:p w14:paraId="45215F49" w14:textId="77777777" w:rsidR="00AE3928" w:rsidRPr="00681A69" w:rsidRDefault="00AE3928" w:rsidP="00AE3928">
      <w:pPr>
        <w:rPr>
          <w:sz w:val="24"/>
          <w:szCs w:val="24"/>
        </w:rPr>
      </w:pPr>
      <w:r w:rsidRPr="00681A69">
        <w:rPr>
          <w:sz w:val="24"/>
          <w:szCs w:val="24"/>
        </w:rPr>
        <w:tab/>
        <w:t>Concert dates for this year were agreed, though February will certainly not be possible.  Saturday June 12</w:t>
      </w:r>
      <w:r w:rsidRPr="00681A69">
        <w:rPr>
          <w:sz w:val="24"/>
          <w:szCs w:val="24"/>
          <w:vertAlign w:val="superscript"/>
        </w:rPr>
        <w:t>th</w:t>
      </w:r>
      <w:r w:rsidRPr="00681A69">
        <w:rPr>
          <w:sz w:val="24"/>
          <w:szCs w:val="24"/>
        </w:rPr>
        <w:t xml:space="preserve"> and Saturday September </w:t>
      </w:r>
      <w:proofErr w:type="gramStart"/>
      <w:r w:rsidRPr="00681A69">
        <w:rPr>
          <w:sz w:val="24"/>
          <w:szCs w:val="24"/>
        </w:rPr>
        <w:t>18</w:t>
      </w:r>
      <w:r w:rsidRPr="00681A69">
        <w:rPr>
          <w:sz w:val="24"/>
          <w:szCs w:val="24"/>
          <w:vertAlign w:val="superscript"/>
        </w:rPr>
        <w:t>th</w:t>
      </w:r>
      <w:r w:rsidRPr="00681A69">
        <w:rPr>
          <w:sz w:val="24"/>
          <w:szCs w:val="24"/>
        </w:rPr>
        <w:t xml:space="preserve">  were</w:t>
      </w:r>
      <w:proofErr w:type="gramEnd"/>
      <w:r w:rsidRPr="00681A69">
        <w:rPr>
          <w:sz w:val="24"/>
          <w:szCs w:val="24"/>
        </w:rPr>
        <w:t xml:space="preserve"> booked at St James, both at 7.30 pm, and Sunday December 5</w:t>
      </w:r>
      <w:r w:rsidRPr="00681A69">
        <w:rPr>
          <w:sz w:val="24"/>
          <w:szCs w:val="24"/>
          <w:vertAlign w:val="superscript"/>
        </w:rPr>
        <w:t xml:space="preserve">th,   </w:t>
      </w:r>
      <w:r w:rsidRPr="00681A69">
        <w:rPr>
          <w:sz w:val="24"/>
          <w:szCs w:val="24"/>
        </w:rPr>
        <w:t xml:space="preserve"> at 3 pm at the Temple Methodist Church but these will depend on the </w:t>
      </w:r>
      <w:proofErr w:type="spellStart"/>
      <w:r w:rsidRPr="00681A69">
        <w:rPr>
          <w:sz w:val="24"/>
          <w:szCs w:val="24"/>
        </w:rPr>
        <w:t>covid</w:t>
      </w:r>
      <w:proofErr w:type="spellEnd"/>
      <w:r w:rsidRPr="00681A69">
        <w:rPr>
          <w:sz w:val="24"/>
          <w:szCs w:val="24"/>
        </w:rPr>
        <w:t xml:space="preserve"> restrictions.  I think the June concert date is probably optimistic.   Another recording session will be considered once it is possible.  We will largely programme the music we were unable to play last season. </w:t>
      </w:r>
    </w:p>
    <w:p w14:paraId="2C514591" w14:textId="77777777" w:rsidR="00AE3928" w:rsidRPr="00681A69" w:rsidRDefault="00AE3928" w:rsidP="00AE3928">
      <w:pPr>
        <w:rPr>
          <w:sz w:val="24"/>
          <w:szCs w:val="24"/>
        </w:rPr>
      </w:pPr>
      <w:r w:rsidRPr="00681A69">
        <w:rPr>
          <w:sz w:val="24"/>
          <w:szCs w:val="24"/>
        </w:rPr>
        <w:tab/>
        <w:t xml:space="preserve">You will be hearing from Ernest shortly and I would like to express our grateful thanks </w:t>
      </w:r>
      <w:proofErr w:type="gramStart"/>
      <w:r w:rsidRPr="00681A69">
        <w:rPr>
          <w:sz w:val="24"/>
          <w:szCs w:val="24"/>
        </w:rPr>
        <w:t>for  your</w:t>
      </w:r>
      <w:proofErr w:type="gramEnd"/>
      <w:r w:rsidRPr="00681A69">
        <w:rPr>
          <w:sz w:val="24"/>
          <w:szCs w:val="24"/>
        </w:rPr>
        <w:t xml:space="preserve"> continued support; we hope and pray that we will be able to enjoy music in the flesh in the not too distant future.</w:t>
      </w:r>
    </w:p>
    <w:p w14:paraId="44E6A18B" w14:textId="77777777" w:rsidR="00AE3928" w:rsidRPr="00681A69" w:rsidRDefault="00AE3928" w:rsidP="00AE3928">
      <w:pPr>
        <w:rPr>
          <w:sz w:val="24"/>
          <w:szCs w:val="24"/>
        </w:rPr>
      </w:pPr>
      <w:r w:rsidRPr="00681A69">
        <w:rPr>
          <w:sz w:val="24"/>
          <w:szCs w:val="24"/>
        </w:rPr>
        <w:t xml:space="preserve">Comments:  </w:t>
      </w:r>
    </w:p>
    <w:p w14:paraId="5ED0317A" w14:textId="77777777" w:rsidR="00AE3928" w:rsidRPr="00681A69" w:rsidRDefault="00AE3928" w:rsidP="00AE3928">
      <w:pPr>
        <w:rPr>
          <w:sz w:val="24"/>
          <w:szCs w:val="24"/>
        </w:rPr>
      </w:pPr>
      <w:r w:rsidRPr="00681A69">
        <w:rPr>
          <w:sz w:val="24"/>
          <w:szCs w:val="24"/>
        </w:rPr>
        <w:t xml:space="preserve">Lynn Carter asked </w:t>
      </w:r>
      <w:proofErr w:type="gramStart"/>
      <w:r w:rsidRPr="00681A69">
        <w:rPr>
          <w:sz w:val="24"/>
          <w:szCs w:val="24"/>
        </w:rPr>
        <w:t>whether  the</w:t>
      </w:r>
      <w:proofErr w:type="gramEnd"/>
      <w:r w:rsidRPr="00681A69">
        <w:rPr>
          <w:sz w:val="24"/>
          <w:szCs w:val="24"/>
        </w:rPr>
        <w:t xml:space="preserve"> performance of the concert, recently put on the website, acknowledged </w:t>
      </w:r>
      <w:proofErr w:type="spellStart"/>
      <w:r w:rsidRPr="00681A69">
        <w:rPr>
          <w:sz w:val="24"/>
          <w:szCs w:val="24"/>
        </w:rPr>
        <w:t>Brigid</w:t>
      </w:r>
      <w:proofErr w:type="spellEnd"/>
      <w:r w:rsidRPr="00681A69">
        <w:rPr>
          <w:sz w:val="24"/>
          <w:szCs w:val="24"/>
        </w:rPr>
        <w:t xml:space="preserve"> Kirkland Wilson as Director and Alex Scott as Bass soloist.  </w:t>
      </w:r>
    </w:p>
    <w:p w14:paraId="7407094E" w14:textId="77777777" w:rsidR="00AE3928" w:rsidRPr="00681A69" w:rsidRDefault="00AE3928" w:rsidP="00AE3928">
      <w:pPr>
        <w:rPr>
          <w:sz w:val="24"/>
          <w:szCs w:val="24"/>
        </w:rPr>
      </w:pPr>
      <w:r w:rsidRPr="00681A69">
        <w:rPr>
          <w:b/>
          <w:bCs/>
          <w:sz w:val="24"/>
          <w:szCs w:val="24"/>
        </w:rPr>
        <w:t>Action: Robin Carpenter.</w:t>
      </w:r>
      <w:r w:rsidRPr="00681A69">
        <w:rPr>
          <w:sz w:val="24"/>
          <w:szCs w:val="24"/>
        </w:rPr>
        <w:t xml:space="preserve"> </w:t>
      </w:r>
    </w:p>
    <w:p w14:paraId="4CFCFC6E" w14:textId="77777777" w:rsidR="00AE3928" w:rsidRPr="00681A69" w:rsidRDefault="00AE3928" w:rsidP="00AE3928">
      <w:pPr>
        <w:rPr>
          <w:sz w:val="24"/>
          <w:szCs w:val="24"/>
        </w:rPr>
      </w:pPr>
    </w:p>
    <w:p w14:paraId="206CF4FC" w14:textId="77777777" w:rsidR="00AE3928" w:rsidRPr="00681A69" w:rsidRDefault="00AE3928" w:rsidP="00AE3928">
      <w:pPr>
        <w:rPr>
          <w:sz w:val="24"/>
          <w:szCs w:val="24"/>
        </w:rPr>
      </w:pPr>
      <w:r w:rsidRPr="00681A69">
        <w:rPr>
          <w:b/>
          <w:bCs/>
          <w:sz w:val="24"/>
          <w:szCs w:val="24"/>
        </w:rPr>
        <w:t>6.  Treasurer’s Report:</w:t>
      </w:r>
    </w:p>
    <w:p w14:paraId="0EFF260A" w14:textId="77777777" w:rsidR="00AE3928" w:rsidRPr="00681A69" w:rsidRDefault="00AE3928" w:rsidP="00AE3928">
      <w:pPr>
        <w:rPr>
          <w:sz w:val="24"/>
          <w:szCs w:val="24"/>
        </w:rPr>
      </w:pPr>
      <w:r w:rsidRPr="00681A69">
        <w:rPr>
          <w:b/>
          <w:bCs/>
          <w:sz w:val="24"/>
          <w:szCs w:val="24"/>
        </w:rPr>
        <w:tab/>
      </w:r>
      <w:r w:rsidRPr="00681A69">
        <w:rPr>
          <w:sz w:val="24"/>
          <w:szCs w:val="24"/>
        </w:rPr>
        <w:t xml:space="preserve">2020 has been a very difficult year, with only one concert in February.   The Corona </w:t>
      </w:r>
      <w:proofErr w:type="gramStart"/>
      <w:r w:rsidRPr="00681A69">
        <w:rPr>
          <w:sz w:val="24"/>
          <w:szCs w:val="24"/>
        </w:rPr>
        <w:t>Virus  came</w:t>
      </w:r>
      <w:proofErr w:type="gramEnd"/>
      <w:r w:rsidRPr="00681A69">
        <w:rPr>
          <w:sz w:val="24"/>
          <w:szCs w:val="24"/>
        </w:rPr>
        <w:t xml:space="preserve"> along in March and from then on we were not able to give concerts.</w:t>
      </w:r>
    </w:p>
    <w:p w14:paraId="6D6313D7" w14:textId="77777777" w:rsidR="00AE3928" w:rsidRPr="00681A69" w:rsidRDefault="00AE3928" w:rsidP="00AE3928">
      <w:pPr>
        <w:rPr>
          <w:sz w:val="24"/>
          <w:szCs w:val="24"/>
        </w:rPr>
      </w:pPr>
      <w:r w:rsidRPr="00681A69">
        <w:rPr>
          <w:sz w:val="24"/>
          <w:szCs w:val="24"/>
        </w:rPr>
        <w:t xml:space="preserve">As we enter 2021, there is no guarantee when we can have a concert with a ‘live’ audience. </w:t>
      </w:r>
      <w:proofErr w:type="spellStart"/>
      <w:r w:rsidRPr="00681A69">
        <w:rPr>
          <w:sz w:val="24"/>
          <w:szCs w:val="24"/>
        </w:rPr>
        <w:t>Covid</w:t>
      </w:r>
      <w:proofErr w:type="spellEnd"/>
      <w:r w:rsidRPr="00681A69">
        <w:rPr>
          <w:sz w:val="24"/>
          <w:szCs w:val="24"/>
        </w:rPr>
        <w:t xml:space="preserve"> 19 is still on the rise but as vaccination has begun we hope this will slow down the infection.</w:t>
      </w:r>
    </w:p>
    <w:p w14:paraId="0CFD0084" w14:textId="77777777" w:rsidR="00AE3928" w:rsidRPr="00681A69" w:rsidRDefault="00AE3928" w:rsidP="00AE3928">
      <w:pPr>
        <w:rPr>
          <w:sz w:val="24"/>
          <w:szCs w:val="24"/>
        </w:rPr>
      </w:pPr>
      <w:r w:rsidRPr="00681A69">
        <w:rPr>
          <w:sz w:val="24"/>
          <w:szCs w:val="24"/>
        </w:rPr>
        <w:tab/>
        <w:t xml:space="preserve">I want to thank the support from our Patrons and Friends with their contributions, which have </w:t>
      </w:r>
      <w:proofErr w:type="gramStart"/>
      <w:r w:rsidRPr="00681A69">
        <w:rPr>
          <w:sz w:val="24"/>
          <w:szCs w:val="24"/>
        </w:rPr>
        <w:t>helped  us</w:t>
      </w:r>
      <w:proofErr w:type="gramEnd"/>
      <w:r w:rsidRPr="00681A69">
        <w:rPr>
          <w:sz w:val="24"/>
          <w:szCs w:val="24"/>
        </w:rPr>
        <w:t xml:space="preserve"> to have a healthy bank balance of £3,306.95 at the end of 2020.</w:t>
      </w:r>
    </w:p>
    <w:p w14:paraId="61098086" w14:textId="77777777" w:rsidR="00AE3928" w:rsidRPr="00681A69" w:rsidRDefault="00AE3928" w:rsidP="00AE3928">
      <w:pPr>
        <w:rPr>
          <w:sz w:val="24"/>
          <w:szCs w:val="24"/>
        </w:rPr>
      </w:pPr>
      <w:r w:rsidRPr="00681A69">
        <w:rPr>
          <w:sz w:val="24"/>
          <w:szCs w:val="24"/>
        </w:rPr>
        <w:tab/>
        <w:t xml:space="preserve">Due to lockdown, I was able to catch up with our Gift Aid rebate claims, which HMRC has repaid us: a sum of £2, 005.90, thus giving us a total balance of £5,312.85.  This is very encouraging and will help us to sponsor more concerts in the coming months when live performances are possible.  </w:t>
      </w:r>
    </w:p>
    <w:p w14:paraId="449473D7" w14:textId="77777777" w:rsidR="00AE3928" w:rsidRPr="00681A69" w:rsidRDefault="00AE3928" w:rsidP="00AE3928">
      <w:pPr>
        <w:rPr>
          <w:sz w:val="24"/>
          <w:szCs w:val="24"/>
        </w:rPr>
      </w:pPr>
      <w:r w:rsidRPr="00681A69">
        <w:rPr>
          <w:sz w:val="24"/>
          <w:szCs w:val="24"/>
        </w:rPr>
        <w:tab/>
        <w:t xml:space="preserve">Patrons and Friends, who have standing </w:t>
      </w:r>
      <w:proofErr w:type="gramStart"/>
      <w:r w:rsidRPr="00681A69">
        <w:rPr>
          <w:sz w:val="24"/>
          <w:szCs w:val="24"/>
        </w:rPr>
        <w:t>orders</w:t>
      </w:r>
      <w:proofErr w:type="gramEnd"/>
      <w:r w:rsidRPr="00681A69">
        <w:rPr>
          <w:sz w:val="24"/>
          <w:szCs w:val="24"/>
        </w:rPr>
        <w:t xml:space="preserve"> have been contributing towards 2021 and this will help us build up a strong financial base for the future.   </w:t>
      </w:r>
    </w:p>
    <w:p w14:paraId="0E2CCCCF" w14:textId="77777777" w:rsidR="00AE3928" w:rsidRPr="00681A69" w:rsidRDefault="00AE3928" w:rsidP="00AE3928">
      <w:pPr>
        <w:rPr>
          <w:sz w:val="24"/>
          <w:szCs w:val="24"/>
        </w:rPr>
      </w:pPr>
      <w:r w:rsidRPr="00681A69">
        <w:rPr>
          <w:sz w:val="24"/>
          <w:szCs w:val="24"/>
        </w:rPr>
        <w:tab/>
        <w:t xml:space="preserve">I wish everyone of our </w:t>
      </w:r>
      <w:proofErr w:type="gramStart"/>
      <w:r w:rsidRPr="00681A69">
        <w:rPr>
          <w:sz w:val="24"/>
          <w:szCs w:val="24"/>
        </w:rPr>
        <w:t>supporters</w:t>
      </w:r>
      <w:proofErr w:type="gramEnd"/>
      <w:r w:rsidRPr="00681A69">
        <w:rPr>
          <w:sz w:val="24"/>
          <w:szCs w:val="24"/>
        </w:rPr>
        <w:t xml:space="preserve"> good health and to keep safe during this most uncertain and difficult time.  My prayers are with you.</w:t>
      </w:r>
    </w:p>
    <w:p w14:paraId="67B9E289" w14:textId="77777777" w:rsidR="00AE3928" w:rsidRPr="00681A69" w:rsidRDefault="00AE3928" w:rsidP="00AE3928">
      <w:pPr>
        <w:rPr>
          <w:sz w:val="24"/>
          <w:szCs w:val="24"/>
        </w:rPr>
      </w:pPr>
      <w:r w:rsidRPr="00681A69">
        <w:rPr>
          <w:sz w:val="24"/>
          <w:szCs w:val="24"/>
        </w:rPr>
        <w:t>Sincerely, Ernest Kong.</w:t>
      </w:r>
    </w:p>
    <w:p w14:paraId="61348A98" w14:textId="77777777" w:rsidR="00AE3928" w:rsidRPr="00681A69" w:rsidRDefault="00AE3928" w:rsidP="00AE3928">
      <w:pPr>
        <w:rPr>
          <w:sz w:val="24"/>
          <w:szCs w:val="24"/>
        </w:rPr>
      </w:pPr>
      <w:r w:rsidRPr="00681A69">
        <w:rPr>
          <w:sz w:val="24"/>
          <w:szCs w:val="24"/>
        </w:rPr>
        <w:t xml:space="preserve">Fran </w:t>
      </w:r>
      <w:proofErr w:type="spellStart"/>
      <w:r w:rsidRPr="00681A69">
        <w:rPr>
          <w:sz w:val="24"/>
          <w:szCs w:val="24"/>
        </w:rPr>
        <w:t>Hemmings</w:t>
      </w:r>
      <w:proofErr w:type="spellEnd"/>
      <w:r w:rsidRPr="00681A69">
        <w:rPr>
          <w:sz w:val="24"/>
          <w:szCs w:val="24"/>
        </w:rPr>
        <w:t xml:space="preserve"> asked the Hon. Treasurer if a standing order was changed would Gift aid also have to change?      </w:t>
      </w:r>
    </w:p>
    <w:p w14:paraId="37B5C77B" w14:textId="77777777" w:rsidR="00AE3928" w:rsidRPr="00681A69" w:rsidRDefault="00AE3928" w:rsidP="00AE3928">
      <w:pPr>
        <w:rPr>
          <w:sz w:val="24"/>
          <w:szCs w:val="24"/>
        </w:rPr>
      </w:pPr>
      <w:r w:rsidRPr="00681A69">
        <w:rPr>
          <w:sz w:val="24"/>
          <w:szCs w:val="24"/>
        </w:rPr>
        <w:t>EK: No.</w:t>
      </w:r>
    </w:p>
    <w:p w14:paraId="53B2807D" w14:textId="77777777" w:rsidR="00AE3928" w:rsidRPr="00681A69" w:rsidRDefault="00AE3928" w:rsidP="00AE3928">
      <w:pPr>
        <w:rPr>
          <w:sz w:val="24"/>
          <w:szCs w:val="24"/>
        </w:rPr>
      </w:pPr>
    </w:p>
    <w:p w14:paraId="01F82E34" w14:textId="77777777" w:rsidR="00AE3928" w:rsidRPr="00681A69" w:rsidRDefault="00AE3928" w:rsidP="00AE3928">
      <w:pPr>
        <w:rPr>
          <w:sz w:val="24"/>
          <w:szCs w:val="24"/>
        </w:rPr>
      </w:pPr>
      <w:r w:rsidRPr="00681A69">
        <w:rPr>
          <w:b/>
          <w:bCs/>
          <w:sz w:val="24"/>
          <w:szCs w:val="24"/>
        </w:rPr>
        <w:t>7.  Election of Committee</w:t>
      </w:r>
    </w:p>
    <w:p w14:paraId="29113EDC" w14:textId="77777777" w:rsidR="00AE3928" w:rsidRPr="00681A69" w:rsidRDefault="00AE3928" w:rsidP="00AE3928">
      <w:pPr>
        <w:rPr>
          <w:sz w:val="24"/>
          <w:szCs w:val="24"/>
        </w:rPr>
      </w:pPr>
      <w:r w:rsidRPr="00681A69">
        <w:rPr>
          <w:rFonts w:eastAsia="Liberation Serif" w:cs="Liberation Serif"/>
          <w:b/>
          <w:bCs/>
          <w:sz w:val="24"/>
          <w:szCs w:val="24"/>
        </w:rPr>
        <w:t xml:space="preserve">      </w:t>
      </w:r>
      <w:r w:rsidRPr="00681A69">
        <w:rPr>
          <w:sz w:val="24"/>
          <w:szCs w:val="24"/>
        </w:rPr>
        <w:t>Chairman: Robin Carpenter</w:t>
      </w:r>
    </w:p>
    <w:p w14:paraId="15A539B8"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Hon. Treasurer: Ernest Kong</w:t>
      </w:r>
    </w:p>
    <w:p w14:paraId="7EA4105F"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 xml:space="preserve">Secretary: Anne Cleves, </w:t>
      </w:r>
    </w:p>
    <w:p w14:paraId="7715061E"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Librarian: Sandra Sutton</w:t>
      </w:r>
    </w:p>
    <w:p w14:paraId="7C98A59B"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Chris Sampson</w:t>
      </w:r>
    </w:p>
    <w:p w14:paraId="07161D21"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 xml:space="preserve">Sarah </w:t>
      </w:r>
      <w:proofErr w:type="spellStart"/>
      <w:r w:rsidRPr="00681A69">
        <w:rPr>
          <w:sz w:val="24"/>
          <w:szCs w:val="24"/>
        </w:rPr>
        <w:t>Gleadell</w:t>
      </w:r>
      <w:proofErr w:type="spellEnd"/>
      <w:r w:rsidRPr="00681A69">
        <w:rPr>
          <w:sz w:val="24"/>
          <w:szCs w:val="24"/>
        </w:rPr>
        <w:tab/>
      </w:r>
    </w:p>
    <w:p w14:paraId="76682B2A"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Orchestra Fixer: Nicola Smith (Ex -officio)</w:t>
      </w:r>
    </w:p>
    <w:p w14:paraId="154CE298"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 xml:space="preserve">Sarah </w:t>
      </w:r>
      <w:proofErr w:type="spellStart"/>
      <w:r w:rsidRPr="00681A69">
        <w:rPr>
          <w:sz w:val="24"/>
          <w:szCs w:val="24"/>
        </w:rPr>
        <w:t>Gleadell</w:t>
      </w:r>
      <w:proofErr w:type="spellEnd"/>
      <w:r w:rsidRPr="00681A69">
        <w:rPr>
          <w:sz w:val="24"/>
          <w:szCs w:val="24"/>
        </w:rPr>
        <w:t xml:space="preserve"> is invited to join the committee and accepts.  The committee is delighted to welcome Sarah on board.</w:t>
      </w:r>
    </w:p>
    <w:p w14:paraId="419DB045" w14:textId="77777777" w:rsidR="00AE3928" w:rsidRPr="00681A69" w:rsidRDefault="00AE3928" w:rsidP="00AE3928">
      <w:pPr>
        <w:rPr>
          <w:sz w:val="24"/>
          <w:szCs w:val="24"/>
        </w:rPr>
      </w:pPr>
      <w:r w:rsidRPr="00681A69">
        <w:rPr>
          <w:sz w:val="24"/>
          <w:szCs w:val="24"/>
        </w:rPr>
        <w:t xml:space="preserve">Ernest has moved to join family in London but is able to stay on as </w:t>
      </w:r>
      <w:proofErr w:type="spellStart"/>
      <w:r w:rsidRPr="00681A69">
        <w:rPr>
          <w:sz w:val="24"/>
          <w:szCs w:val="24"/>
        </w:rPr>
        <w:t>Hon.Treasurer</w:t>
      </w:r>
      <w:proofErr w:type="spellEnd"/>
    </w:p>
    <w:p w14:paraId="598012BE" w14:textId="77777777" w:rsidR="00AE3928" w:rsidRPr="00681A69" w:rsidRDefault="00AE3928" w:rsidP="00AE3928">
      <w:pPr>
        <w:rPr>
          <w:sz w:val="24"/>
          <w:szCs w:val="24"/>
        </w:rPr>
      </w:pPr>
      <w:r w:rsidRPr="00681A69">
        <w:rPr>
          <w:sz w:val="24"/>
          <w:szCs w:val="24"/>
        </w:rPr>
        <w:t>Chairman, Robin, pointed out that two more members would be welcome to join the committee.</w:t>
      </w:r>
    </w:p>
    <w:p w14:paraId="215BEE66" w14:textId="77777777" w:rsidR="00AE3928" w:rsidRPr="00681A69" w:rsidRDefault="00AE3928" w:rsidP="00AE3928">
      <w:pPr>
        <w:rPr>
          <w:sz w:val="24"/>
          <w:szCs w:val="24"/>
        </w:rPr>
      </w:pPr>
      <w:r w:rsidRPr="00681A69">
        <w:rPr>
          <w:sz w:val="24"/>
          <w:szCs w:val="24"/>
        </w:rPr>
        <w:t xml:space="preserve">It was proposed by Andrew Carter and seconded by Julia </w:t>
      </w:r>
      <w:proofErr w:type="spellStart"/>
      <w:r w:rsidRPr="00681A69">
        <w:rPr>
          <w:sz w:val="24"/>
          <w:szCs w:val="24"/>
        </w:rPr>
        <w:t>Cann</w:t>
      </w:r>
      <w:proofErr w:type="spellEnd"/>
      <w:r w:rsidRPr="00681A69">
        <w:rPr>
          <w:sz w:val="24"/>
          <w:szCs w:val="24"/>
        </w:rPr>
        <w:t xml:space="preserve"> that the committee be elected and all were in favour.</w:t>
      </w:r>
    </w:p>
    <w:p w14:paraId="5ED57DB1" w14:textId="77777777" w:rsidR="00AE3928" w:rsidRPr="00681A69" w:rsidRDefault="00AE3928" w:rsidP="00AE3928">
      <w:pPr>
        <w:rPr>
          <w:sz w:val="24"/>
          <w:szCs w:val="24"/>
        </w:rPr>
      </w:pPr>
    </w:p>
    <w:p w14:paraId="3F43E9CF" w14:textId="77777777" w:rsidR="00AE3928" w:rsidRPr="00681A69" w:rsidRDefault="00AE3928" w:rsidP="00AE3928">
      <w:pPr>
        <w:rPr>
          <w:sz w:val="24"/>
          <w:szCs w:val="24"/>
        </w:rPr>
      </w:pPr>
      <w:r w:rsidRPr="00681A69">
        <w:rPr>
          <w:b/>
          <w:bCs/>
          <w:sz w:val="24"/>
          <w:szCs w:val="24"/>
        </w:rPr>
        <w:t>9. AOB</w:t>
      </w:r>
    </w:p>
    <w:p w14:paraId="2B6D835E" w14:textId="77777777" w:rsidR="00AE3928" w:rsidRPr="00681A69" w:rsidRDefault="00AE3928" w:rsidP="00AE3928">
      <w:pPr>
        <w:rPr>
          <w:sz w:val="24"/>
          <w:szCs w:val="24"/>
        </w:rPr>
      </w:pPr>
      <w:r w:rsidRPr="00681A69">
        <w:rPr>
          <w:sz w:val="24"/>
          <w:szCs w:val="24"/>
        </w:rPr>
        <w:t>1)</w:t>
      </w:r>
      <w:r w:rsidRPr="00681A69">
        <w:rPr>
          <w:b/>
          <w:bCs/>
          <w:sz w:val="24"/>
          <w:szCs w:val="24"/>
        </w:rPr>
        <w:t xml:space="preserve"> </w:t>
      </w:r>
      <w:r w:rsidRPr="00681A69">
        <w:rPr>
          <w:sz w:val="24"/>
          <w:szCs w:val="24"/>
        </w:rPr>
        <w:t>Allan Schiller added his thanks to Ernest’s for the support of the P/</w:t>
      </w:r>
      <w:proofErr w:type="spellStart"/>
      <w:r w:rsidRPr="00681A69">
        <w:rPr>
          <w:sz w:val="24"/>
          <w:szCs w:val="24"/>
        </w:rPr>
        <w:t>Fs</w:t>
      </w:r>
      <w:proofErr w:type="spellEnd"/>
      <w:r w:rsidRPr="00681A69">
        <w:rPr>
          <w:sz w:val="24"/>
          <w:szCs w:val="24"/>
        </w:rPr>
        <w:t>.</w:t>
      </w:r>
    </w:p>
    <w:p w14:paraId="23556678" w14:textId="77777777" w:rsidR="00AE3928" w:rsidRPr="00681A69" w:rsidRDefault="00AE3928" w:rsidP="00AE3928">
      <w:pPr>
        <w:rPr>
          <w:sz w:val="24"/>
          <w:szCs w:val="24"/>
        </w:rPr>
      </w:pPr>
      <w:r w:rsidRPr="00681A69">
        <w:rPr>
          <w:rFonts w:eastAsia="Liberation Serif" w:cs="Liberation Serif"/>
          <w:sz w:val="24"/>
          <w:szCs w:val="24"/>
        </w:rPr>
        <w:t xml:space="preserve">   </w:t>
      </w:r>
      <w:r w:rsidRPr="00681A69">
        <w:rPr>
          <w:sz w:val="24"/>
          <w:szCs w:val="24"/>
        </w:rPr>
        <w:t>He was also President of another society, which had been successful for 75 years but had had to               close through lack of committee members.</w:t>
      </w:r>
    </w:p>
    <w:p w14:paraId="1E48E1B6" w14:textId="77777777" w:rsidR="00AE3928" w:rsidRPr="00681A69" w:rsidRDefault="00AE3928" w:rsidP="00AE3928">
      <w:pPr>
        <w:rPr>
          <w:sz w:val="24"/>
          <w:szCs w:val="24"/>
        </w:rPr>
      </w:pPr>
      <w:proofErr w:type="gramStart"/>
      <w:r w:rsidRPr="00681A69">
        <w:rPr>
          <w:sz w:val="24"/>
          <w:szCs w:val="24"/>
        </w:rPr>
        <w:t>2)  Ernest</w:t>
      </w:r>
      <w:proofErr w:type="gramEnd"/>
      <w:r w:rsidRPr="00681A69">
        <w:rPr>
          <w:sz w:val="24"/>
          <w:szCs w:val="24"/>
        </w:rPr>
        <w:t xml:space="preserve"> Kong said it had been a great pleasure to him, as a non-instrumental player, to be involved with the Taunton Sinfonietta;  he has much enjoyed his connection with the orchestra and</w:t>
      </w:r>
    </w:p>
    <w:p w14:paraId="6D07CDF8" w14:textId="77777777" w:rsidR="00AE3928" w:rsidRPr="00681A69" w:rsidRDefault="00AE3928" w:rsidP="00AE3928">
      <w:pPr>
        <w:rPr>
          <w:sz w:val="24"/>
          <w:szCs w:val="24"/>
        </w:rPr>
      </w:pPr>
      <w:proofErr w:type="gramStart"/>
      <w:r w:rsidRPr="00681A69">
        <w:rPr>
          <w:sz w:val="24"/>
          <w:szCs w:val="24"/>
        </w:rPr>
        <w:t>despite</w:t>
      </w:r>
      <w:proofErr w:type="gramEnd"/>
      <w:r w:rsidRPr="00681A69">
        <w:rPr>
          <w:sz w:val="24"/>
          <w:szCs w:val="24"/>
        </w:rPr>
        <w:t xml:space="preserve"> moving to London,  will come to the concerts when he can.</w:t>
      </w:r>
    </w:p>
    <w:p w14:paraId="5F758E8A" w14:textId="77777777" w:rsidR="00AE3928" w:rsidRPr="00681A69" w:rsidRDefault="00AE3928" w:rsidP="00AE3928">
      <w:pPr>
        <w:rPr>
          <w:sz w:val="24"/>
          <w:szCs w:val="24"/>
        </w:rPr>
      </w:pPr>
      <w:r w:rsidRPr="00681A69">
        <w:rPr>
          <w:sz w:val="24"/>
          <w:szCs w:val="24"/>
        </w:rPr>
        <w:lastRenderedPageBreak/>
        <w:t xml:space="preserve">3) Anna Bushell seconded Allan’s thanks to Ernest for the Hon </w:t>
      </w:r>
      <w:proofErr w:type="gramStart"/>
      <w:r w:rsidRPr="00681A69">
        <w:rPr>
          <w:sz w:val="24"/>
          <w:szCs w:val="24"/>
        </w:rPr>
        <w:t>Treasurer’s  behind</w:t>
      </w:r>
      <w:proofErr w:type="gramEnd"/>
      <w:r w:rsidRPr="00681A69">
        <w:rPr>
          <w:sz w:val="24"/>
          <w:szCs w:val="24"/>
        </w:rPr>
        <w:t xml:space="preserve"> the scenes work and also warmly thanked the committee for all their work over the year.</w:t>
      </w:r>
    </w:p>
    <w:p w14:paraId="3BEA3041" w14:textId="77777777" w:rsidR="00AE3928" w:rsidRPr="00681A69" w:rsidRDefault="00AE3928" w:rsidP="00AE3928">
      <w:pPr>
        <w:rPr>
          <w:sz w:val="24"/>
          <w:szCs w:val="24"/>
        </w:rPr>
      </w:pPr>
      <w:proofErr w:type="gramStart"/>
      <w:r w:rsidRPr="00681A69">
        <w:rPr>
          <w:sz w:val="24"/>
          <w:szCs w:val="24"/>
        </w:rPr>
        <w:t>4)  Sandra</w:t>
      </w:r>
      <w:proofErr w:type="gramEnd"/>
      <w:r w:rsidRPr="00681A69">
        <w:rPr>
          <w:sz w:val="24"/>
          <w:szCs w:val="24"/>
        </w:rPr>
        <w:t xml:space="preserve"> Sutton (the Librarian) suggested that repertoire should be chosen from the orchestra’s own library or music should be bought as hire charges are very expensive.</w:t>
      </w:r>
    </w:p>
    <w:p w14:paraId="224A0B93" w14:textId="77777777" w:rsidR="00AE3928" w:rsidRDefault="00AE3928" w:rsidP="00AE3928">
      <w:pPr>
        <w:rPr>
          <w:sz w:val="24"/>
          <w:szCs w:val="24"/>
        </w:rPr>
      </w:pPr>
      <w:r w:rsidRPr="00681A69">
        <w:rPr>
          <w:rFonts w:eastAsia="Liberation Serif" w:cs="Liberation Serif"/>
          <w:sz w:val="24"/>
          <w:szCs w:val="24"/>
        </w:rPr>
        <w:t xml:space="preserve">       </w:t>
      </w:r>
      <w:r w:rsidRPr="00681A69">
        <w:rPr>
          <w:sz w:val="24"/>
          <w:szCs w:val="24"/>
        </w:rPr>
        <w:t xml:space="preserve">Sandra also said that, sadly, viola player Keith Jones could no longer play with the </w:t>
      </w:r>
      <w:proofErr w:type="gramStart"/>
      <w:r w:rsidRPr="00681A69">
        <w:rPr>
          <w:sz w:val="24"/>
          <w:szCs w:val="24"/>
        </w:rPr>
        <w:t>Sinfonietta  as</w:t>
      </w:r>
      <w:proofErr w:type="gramEnd"/>
      <w:r w:rsidRPr="00681A69">
        <w:rPr>
          <w:sz w:val="24"/>
          <w:szCs w:val="24"/>
        </w:rPr>
        <w:t xml:space="preserve"> his eyesight had deteriorated.  His friendship and musicality during his time with the </w:t>
      </w:r>
      <w:proofErr w:type="gramStart"/>
      <w:r w:rsidRPr="00681A69">
        <w:rPr>
          <w:sz w:val="24"/>
          <w:szCs w:val="24"/>
        </w:rPr>
        <w:t>orchestra  would</w:t>
      </w:r>
      <w:proofErr w:type="gramEnd"/>
      <w:r w:rsidRPr="00681A69">
        <w:rPr>
          <w:sz w:val="24"/>
          <w:szCs w:val="24"/>
        </w:rPr>
        <w:t xml:space="preserve"> be greatly missed and we should consider creating an event to recognise this.   </w:t>
      </w:r>
    </w:p>
    <w:p w14:paraId="0DAAD7B4" w14:textId="77777777" w:rsidR="00AE3928" w:rsidRDefault="00AE3928" w:rsidP="00AE3928">
      <w:pPr>
        <w:rPr>
          <w:sz w:val="24"/>
          <w:szCs w:val="24"/>
        </w:rPr>
      </w:pPr>
    </w:p>
    <w:p w14:paraId="6E21CAF0" w14:textId="77777777" w:rsidR="00AE3928" w:rsidRPr="00681A69" w:rsidRDefault="00AE3928" w:rsidP="00AE3928">
      <w:pPr>
        <w:rPr>
          <w:sz w:val="24"/>
          <w:szCs w:val="24"/>
        </w:rPr>
      </w:pPr>
    </w:p>
    <w:p w14:paraId="7116DE22" w14:textId="77777777" w:rsidR="00AE3928" w:rsidRPr="005928B7" w:rsidRDefault="00AE3928" w:rsidP="00AE3928">
      <w:pPr>
        <w:jc w:val="center"/>
        <w:rPr>
          <w:b/>
          <w:bCs/>
          <w:sz w:val="28"/>
          <w:szCs w:val="28"/>
        </w:rPr>
      </w:pPr>
      <w:r w:rsidRPr="005928B7">
        <w:rPr>
          <w:b/>
          <w:bCs/>
          <w:sz w:val="28"/>
          <w:szCs w:val="28"/>
        </w:rPr>
        <w:t>TREASURER’S REPORT FOR AGM 2021</w:t>
      </w:r>
    </w:p>
    <w:p w14:paraId="1554C347" w14:textId="77777777" w:rsidR="00AE3928" w:rsidRDefault="00AE3928" w:rsidP="00AE3928">
      <w:pPr>
        <w:rPr>
          <w:sz w:val="28"/>
          <w:szCs w:val="28"/>
        </w:rPr>
      </w:pPr>
      <w:r>
        <w:rPr>
          <w:sz w:val="28"/>
          <w:szCs w:val="28"/>
        </w:rPr>
        <w:t>Hello everyone who is on this Zoom AGM gathering.</w:t>
      </w:r>
    </w:p>
    <w:p w14:paraId="6FD43742" w14:textId="77777777" w:rsidR="00AE3928" w:rsidRDefault="00AE3928" w:rsidP="00AE3928">
      <w:pPr>
        <w:rPr>
          <w:sz w:val="28"/>
          <w:szCs w:val="28"/>
        </w:rPr>
      </w:pPr>
      <w:r>
        <w:rPr>
          <w:sz w:val="28"/>
          <w:szCs w:val="28"/>
        </w:rPr>
        <w:t>Another year has passed by and we begin a New Year 2022.</w:t>
      </w:r>
    </w:p>
    <w:p w14:paraId="3B58CF38" w14:textId="77777777" w:rsidR="00AE3928" w:rsidRDefault="00AE3928" w:rsidP="00AE3928">
      <w:pPr>
        <w:rPr>
          <w:sz w:val="28"/>
          <w:szCs w:val="28"/>
        </w:rPr>
      </w:pPr>
      <w:r>
        <w:rPr>
          <w:sz w:val="28"/>
          <w:szCs w:val="28"/>
        </w:rPr>
        <w:t xml:space="preserve">How is our financial situation during this very difficult and uncertain year you may </w:t>
      </w:r>
      <w:proofErr w:type="gramStart"/>
      <w:r>
        <w:rPr>
          <w:sz w:val="28"/>
          <w:szCs w:val="28"/>
        </w:rPr>
        <w:t>ask.</w:t>
      </w:r>
      <w:proofErr w:type="gramEnd"/>
      <w:r>
        <w:rPr>
          <w:sz w:val="28"/>
          <w:szCs w:val="28"/>
        </w:rPr>
        <w:t xml:space="preserve"> </w:t>
      </w:r>
    </w:p>
    <w:p w14:paraId="59127514" w14:textId="77777777" w:rsidR="00AE3928" w:rsidRDefault="00AE3928" w:rsidP="00AE3928">
      <w:pPr>
        <w:rPr>
          <w:sz w:val="28"/>
          <w:szCs w:val="28"/>
        </w:rPr>
      </w:pPr>
      <w:r>
        <w:rPr>
          <w:sz w:val="28"/>
          <w:szCs w:val="28"/>
        </w:rPr>
        <w:t>Let me briefly give you a simple view of the situation.</w:t>
      </w:r>
    </w:p>
    <w:p w14:paraId="34226306" w14:textId="77777777" w:rsidR="00AE3928" w:rsidRDefault="00AE3928" w:rsidP="00AE3928">
      <w:pPr>
        <w:rPr>
          <w:sz w:val="28"/>
          <w:szCs w:val="28"/>
        </w:rPr>
      </w:pPr>
      <w:r>
        <w:rPr>
          <w:sz w:val="28"/>
          <w:szCs w:val="28"/>
        </w:rPr>
        <w:t xml:space="preserve">In 2021, we had two Concerts, one in February and another in December. </w:t>
      </w:r>
    </w:p>
    <w:p w14:paraId="263DA018" w14:textId="77777777" w:rsidR="00AE3928" w:rsidRDefault="00AE3928" w:rsidP="00AE3928">
      <w:pPr>
        <w:rPr>
          <w:sz w:val="28"/>
          <w:szCs w:val="28"/>
        </w:rPr>
      </w:pPr>
      <w:r>
        <w:rPr>
          <w:sz w:val="28"/>
          <w:szCs w:val="28"/>
        </w:rPr>
        <w:t xml:space="preserve">Due to the restrictions and uncertain situation regarding gathering, we had </w:t>
      </w:r>
    </w:p>
    <w:p w14:paraId="25337410" w14:textId="77777777" w:rsidR="00AE3928" w:rsidRDefault="00AE3928" w:rsidP="00AE3928">
      <w:pPr>
        <w:rPr>
          <w:sz w:val="28"/>
          <w:szCs w:val="28"/>
        </w:rPr>
      </w:pPr>
      <w:proofErr w:type="gramStart"/>
      <w:r>
        <w:rPr>
          <w:sz w:val="28"/>
          <w:szCs w:val="28"/>
        </w:rPr>
        <w:t>a</w:t>
      </w:r>
      <w:proofErr w:type="gramEnd"/>
      <w:r>
        <w:rPr>
          <w:sz w:val="28"/>
          <w:szCs w:val="28"/>
        </w:rPr>
        <w:t xml:space="preserve"> small attendance and hence the deficit for each Concert.</w:t>
      </w:r>
    </w:p>
    <w:p w14:paraId="41F85E42" w14:textId="77777777" w:rsidR="00AE3928" w:rsidRDefault="00AE3928" w:rsidP="00AE3928">
      <w:pPr>
        <w:rPr>
          <w:sz w:val="28"/>
          <w:szCs w:val="28"/>
        </w:rPr>
      </w:pPr>
      <w:r>
        <w:rPr>
          <w:sz w:val="28"/>
          <w:szCs w:val="28"/>
        </w:rPr>
        <w:t>Here are the simple figures. For the Concerts we received the following:</w:t>
      </w:r>
    </w:p>
    <w:p w14:paraId="7044D8A6" w14:textId="77777777" w:rsidR="00AE3928" w:rsidRDefault="00AE3928" w:rsidP="00AE3928">
      <w:pPr>
        <w:rPr>
          <w:sz w:val="28"/>
          <w:szCs w:val="28"/>
        </w:rPr>
      </w:pPr>
      <w:r>
        <w:rPr>
          <w:sz w:val="28"/>
          <w:szCs w:val="28"/>
        </w:rPr>
        <w:t xml:space="preserve">                                                                             February            December                                                                                                                                                                   </w:t>
      </w:r>
    </w:p>
    <w:p w14:paraId="1C384DDF" w14:textId="77777777" w:rsidR="00AE3928" w:rsidRDefault="00AE3928" w:rsidP="00AE3928">
      <w:pPr>
        <w:rPr>
          <w:sz w:val="28"/>
          <w:szCs w:val="28"/>
        </w:rPr>
      </w:pPr>
      <w:r>
        <w:rPr>
          <w:sz w:val="28"/>
          <w:szCs w:val="28"/>
        </w:rPr>
        <w:t>Concert Income……………………………………………£ 520                   £ 659</w:t>
      </w:r>
    </w:p>
    <w:p w14:paraId="37101757" w14:textId="77777777" w:rsidR="00AE3928" w:rsidRDefault="00AE3928" w:rsidP="00AE3928">
      <w:pPr>
        <w:rPr>
          <w:sz w:val="28"/>
          <w:szCs w:val="28"/>
        </w:rPr>
      </w:pPr>
      <w:r>
        <w:rPr>
          <w:sz w:val="28"/>
          <w:szCs w:val="28"/>
        </w:rPr>
        <w:t xml:space="preserve">Sponsor donation………………………………………… £400                    </w:t>
      </w:r>
      <w:proofErr w:type="spellStart"/>
      <w:r>
        <w:rPr>
          <w:sz w:val="28"/>
          <w:szCs w:val="28"/>
        </w:rPr>
        <w:t>£400</w:t>
      </w:r>
      <w:proofErr w:type="spellEnd"/>
    </w:p>
    <w:p w14:paraId="7F5C2856" w14:textId="77777777" w:rsidR="00AE3928" w:rsidRDefault="00AE3928" w:rsidP="00AE3928">
      <w:pPr>
        <w:rPr>
          <w:sz w:val="28"/>
          <w:szCs w:val="28"/>
        </w:rPr>
      </w:pPr>
      <w:r>
        <w:rPr>
          <w:sz w:val="28"/>
          <w:szCs w:val="28"/>
        </w:rPr>
        <w:t>TOTAL INCOME………………………………………………£920                £1,059</w:t>
      </w:r>
    </w:p>
    <w:p w14:paraId="0D84733E" w14:textId="77777777" w:rsidR="00AE3928" w:rsidRDefault="00AE3928" w:rsidP="00AE3928">
      <w:pPr>
        <w:rPr>
          <w:sz w:val="28"/>
          <w:szCs w:val="28"/>
        </w:rPr>
      </w:pPr>
      <w:r>
        <w:rPr>
          <w:sz w:val="28"/>
          <w:szCs w:val="28"/>
        </w:rPr>
        <w:t>Total Players’ fees and Venue rental…………    £1,945                £2,090</w:t>
      </w:r>
    </w:p>
    <w:p w14:paraId="2D45B8B6" w14:textId="77777777" w:rsidR="00AE3928" w:rsidRDefault="00AE3928" w:rsidP="00AE3928">
      <w:pPr>
        <w:rPr>
          <w:color w:val="FF0000"/>
          <w:sz w:val="28"/>
          <w:szCs w:val="28"/>
        </w:rPr>
      </w:pPr>
      <w:r>
        <w:rPr>
          <w:sz w:val="28"/>
          <w:szCs w:val="28"/>
        </w:rPr>
        <w:t>TOTAL DEFICIT……………………………………………..</w:t>
      </w:r>
      <w:r w:rsidRPr="00263A32">
        <w:rPr>
          <w:color w:val="FF0000"/>
          <w:sz w:val="28"/>
          <w:szCs w:val="28"/>
        </w:rPr>
        <w:t xml:space="preserve">(£1,025)           </w:t>
      </w:r>
      <w:r w:rsidRPr="00263A32">
        <w:rPr>
          <w:sz w:val="28"/>
          <w:szCs w:val="28"/>
        </w:rPr>
        <w:t xml:space="preserve"> </w:t>
      </w:r>
      <w:r w:rsidRPr="00263A32">
        <w:rPr>
          <w:color w:val="FF0000"/>
          <w:sz w:val="28"/>
          <w:szCs w:val="28"/>
        </w:rPr>
        <w:t xml:space="preserve">(£1,031) </w:t>
      </w:r>
    </w:p>
    <w:p w14:paraId="66CBF7E1" w14:textId="77777777" w:rsidR="00AE3928" w:rsidRDefault="00AE3928" w:rsidP="00AE3928">
      <w:pPr>
        <w:rPr>
          <w:sz w:val="28"/>
          <w:szCs w:val="28"/>
        </w:rPr>
      </w:pPr>
      <w:r w:rsidRPr="00F07DEF">
        <w:rPr>
          <w:sz w:val="28"/>
          <w:szCs w:val="28"/>
        </w:rPr>
        <w:t>During</w:t>
      </w:r>
      <w:r>
        <w:rPr>
          <w:sz w:val="28"/>
          <w:szCs w:val="28"/>
        </w:rPr>
        <w:t xml:space="preserve"> the year we received from HMRC for Gift Aid rebates of £2005.90 for the previous 3 </w:t>
      </w:r>
      <w:proofErr w:type="gramStart"/>
      <w:r>
        <w:rPr>
          <w:sz w:val="28"/>
          <w:szCs w:val="28"/>
        </w:rPr>
        <w:t>years which</w:t>
      </w:r>
      <w:proofErr w:type="gramEnd"/>
      <w:r>
        <w:rPr>
          <w:sz w:val="28"/>
          <w:szCs w:val="28"/>
        </w:rPr>
        <w:t xml:space="preserve"> helped with our finances. With the contributions from the Patrons £2,267 and Friends of £402 in 2021 we now have a closing balance for the year of £6,068 carried forward to 2022. We will claim the rebate for 2021 during then year.</w:t>
      </w:r>
    </w:p>
    <w:p w14:paraId="39F163CE" w14:textId="77777777" w:rsidR="00AE3928" w:rsidRDefault="00AE3928" w:rsidP="00AE3928">
      <w:pPr>
        <w:rPr>
          <w:sz w:val="28"/>
          <w:szCs w:val="28"/>
        </w:rPr>
      </w:pPr>
      <w:r>
        <w:rPr>
          <w:sz w:val="28"/>
          <w:szCs w:val="28"/>
        </w:rPr>
        <w:t xml:space="preserve">I want to thank all our supporters Patrons and Friends who willingly and generously paid their 2021 contributions to the Sinfonietta to help us. On behalf of the Sinfonietta, I want to thank you for your support. This funding will go a long way to help us for the Concerts for 2022. </w:t>
      </w:r>
    </w:p>
    <w:p w14:paraId="7C8EB358" w14:textId="77777777" w:rsidR="00AE3928" w:rsidRDefault="00AE3928" w:rsidP="00AE3928">
      <w:pPr>
        <w:rPr>
          <w:sz w:val="28"/>
          <w:szCs w:val="28"/>
        </w:rPr>
      </w:pPr>
      <w:r>
        <w:rPr>
          <w:sz w:val="28"/>
          <w:szCs w:val="28"/>
        </w:rPr>
        <w:t>I look forward to seeing you all at our Concerts for 2022 hopefully and the viruses are contained to allow us to meet again.</w:t>
      </w:r>
    </w:p>
    <w:p w14:paraId="09832B30" w14:textId="77777777" w:rsidR="00AE3928" w:rsidRDefault="00AE3928" w:rsidP="00AE3928">
      <w:pPr>
        <w:rPr>
          <w:sz w:val="28"/>
          <w:szCs w:val="28"/>
        </w:rPr>
      </w:pPr>
      <w:r>
        <w:rPr>
          <w:sz w:val="28"/>
          <w:szCs w:val="28"/>
        </w:rPr>
        <w:t>With thanks</w:t>
      </w:r>
    </w:p>
    <w:p w14:paraId="081C796D" w14:textId="77777777" w:rsidR="00AE3928" w:rsidRDefault="00AE3928" w:rsidP="00AE3928">
      <w:pPr>
        <w:rPr>
          <w:sz w:val="28"/>
          <w:szCs w:val="28"/>
        </w:rPr>
      </w:pPr>
      <w:r>
        <w:rPr>
          <w:sz w:val="28"/>
          <w:szCs w:val="28"/>
        </w:rPr>
        <w:t>Ernest Kong</w:t>
      </w:r>
    </w:p>
    <w:p w14:paraId="476B0BC9" w14:textId="77777777" w:rsidR="00AE3928" w:rsidRDefault="00AE3928" w:rsidP="00AE3928">
      <w:pPr>
        <w:rPr>
          <w:sz w:val="28"/>
          <w:szCs w:val="28"/>
        </w:rPr>
      </w:pPr>
      <w:r>
        <w:rPr>
          <w:sz w:val="28"/>
          <w:szCs w:val="28"/>
        </w:rPr>
        <w:t xml:space="preserve">(Treasurer) </w:t>
      </w:r>
    </w:p>
    <w:p w14:paraId="70AFF8E8" w14:textId="77777777" w:rsidR="00AE3928" w:rsidRPr="00152146" w:rsidRDefault="00AE3928" w:rsidP="00AE3928">
      <w:pPr>
        <w:rPr>
          <w:sz w:val="28"/>
          <w:szCs w:val="28"/>
        </w:rPr>
      </w:pPr>
      <w:r>
        <w:rPr>
          <w:sz w:val="28"/>
          <w:szCs w:val="28"/>
        </w:rPr>
        <w:t>06.01.2022</w:t>
      </w:r>
    </w:p>
    <w:p w14:paraId="7FAD9638" w14:textId="77777777" w:rsidR="00AE3928" w:rsidRDefault="00AE3928" w:rsidP="00AE3928">
      <w:bookmarkStart w:id="0" w:name="_GoBack"/>
      <w:bookmarkEnd w:id="0"/>
    </w:p>
    <w:sectPr w:rsidR="00AE3928" w:rsidSect="00AE3928">
      <w:pgSz w:w="11906" w:h="16838"/>
      <w:pgMar w:top="426" w:right="1440"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erif">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b/>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C5"/>
    <w:rsid w:val="006D58C5"/>
    <w:rsid w:val="008633C2"/>
    <w:rsid w:val="008C5D58"/>
    <w:rsid w:val="009D39B9"/>
    <w:rsid w:val="00AE3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FEC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CS%20SSD:Users:robinsheilacarpenter:Library:Containers:com.apple.mail:Data:Library:Mail%20Downloads:B10BEE8B-2310-4895-8D74-C3E6125BF388:Sinfonietta%20AGM%202021%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Sinfonietta AGM 2021 Agenda.dot</Template>
  <TotalTime>1</TotalTime>
  <Pages>3</Pages>
  <Words>1264</Words>
  <Characters>7210</Characters>
  <Application>Microsoft Macintosh Word</Application>
  <DocSecurity>0</DocSecurity>
  <Lines>60</Lines>
  <Paragraphs>16</Paragraphs>
  <ScaleCrop>false</ScaleCrop>
  <Company>Kingfisher Veterinary Practice</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&amp; Sheila Home office</dc:creator>
  <cp:keywords/>
  <cp:lastModifiedBy>Robin &amp; Sheila Home office</cp:lastModifiedBy>
  <cp:revision>2</cp:revision>
  <cp:lastPrinted>1995-11-21T17:41:00Z</cp:lastPrinted>
  <dcterms:created xsi:type="dcterms:W3CDTF">2022-01-07T15:04:00Z</dcterms:created>
  <dcterms:modified xsi:type="dcterms:W3CDTF">2022-01-07T15:04:00Z</dcterms:modified>
</cp:coreProperties>
</file>